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B4" w:rsidRPr="00C94FB4" w:rsidRDefault="00C94FB4" w:rsidP="00C94FB4">
      <w:pPr>
        <w:rPr>
          <w:rFonts w:ascii="Frutiger LT Pro 45 Light" w:hAnsi="Frutiger LT Pro 45 Light"/>
          <w:szCs w:val="20"/>
        </w:rPr>
      </w:pPr>
    </w:p>
    <w:tbl>
      <w:tblPr>
        <w:tblStyle w:val="Tabellenraster"/>
        <w:tblW w:w="10485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8525"/>
      </w:tblGrid>
      <w:tr w:rsidR="00C94FB4" w:rsidRPr="00C94FB4" w:rsidTr="00DE3FE7">
        <w:trPr>
          <w:trHeight w:val="318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b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b/>
                <w:color w:val="000000" w:themeColor="text1"/>
                <w:sz w:val="20"/>
                <w:szCs w:val="20"/>
              </w:rPr>
              <w:t>Anlieferadresse</w:t>
            </w: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8525" w:type="dxa"/>
            <w:tcBorders>
              <w:top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t>Vogt AG Verbindungstechnik – Werk 3</w:t>
            </w: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t>Strasse</w:t>
            </w:r>
          </w:p>
        </w:tc>
        <w:tc>
          <w:tcPr>
            <w:tcW w:w="8525" w:type="dxa"/>
            <w:vAlign w:val="center"/>
          </w:tcPr>
          <w:p w:rsidR="00C94FB4" w:rsidRPr="00C94FB4" w:rsidRDefault="00C94FB4" w:rsidP="00DE3FE7">
            <w:pPr>
              <w:pStyle w:val="TabelleStand"/>
              <w:spacing w:before="0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>Hauptstrasse 10</w:t>
            </w: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t>PLZ / Ort</w:t>
            </w:r>
          </w:p>
        </w:tc>
        <w:tc>
          <w:tcPr>
            <w:tcW w:w="8525" w:type="dxa"/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>4654 Lostorf</w:t>
            </w: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t>Land</w:t>
            </w:r>
          </w:p>
        </w:tc>
        <w:tc>
          <w:tcPr>
            <w:tcW w:w="8525" w:type="dxa"/>
            <w:tcBorders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>Switzerland</w:t>
            </w:r>
          </w:p>
        </w:tc>
      </w:tr>
    </w:tbl>
    <w:p w:rsidR="00C94FB4" w:rsidRPr="00C94FB4" w:rsidRDefault="00C94FB4" w:rsidP="00C94FB4">
      <w:pPr>
        <w:spacing w:before="0" w:after="0"/>
        <w:rPr>
          <w:rFonts w:ascii="Frutiger LT Pro 45 Light" w:hAnsi="Frutiger LT Pro 45 Light"/>
          <w:color w:val="000000" w:themeColor="text1"/>
          <w:szCs w:val="20"/>
        </w:rPr>
      </w:pPr>
    </w:p>
    <w:tbl>
      <w:tblPr>
        <w:tblStyle w:val="Tabellenraster"/>
        <w:tblW w:w="10485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2146"/>
        <w:gridCol w:w="1134"/>
        <w:gridCol w:w="2126"/>
        <w:gridCol w:w="1560"/>
        <w:gridCol w:w="1559"/>
      </w:tblGrid>
      <w:tr w:rsidR="00C94FB4" w:rsidRPr="00C94FB4" w:rsidTr="00DE3FE7">
        <w:trPr>
          <w:trHeight w:val="319"/>
        </w:trPr>
        <w:tc>
          <w:tcPr>
            <w:tcW w:w="104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b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b/>
                <w:color w:val="000000" w:themeColor="text1"/>
                <w:sz w:val="20"/>
                <w:szCs w:val="20"/>
              </w:rPr>
              <w:t xml:space="preserve">Kundendaten / Ladestelle </w:t>
            </w: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t>(vom Kunden auszufüllen)</w:t>
            </w: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lef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t>Strasse</w:t>
            </w:r>
          </w:p>
        </w:tc>
        <w:tc>
          <w:tcPr>
            <w:tcW w:w="8525" w:type="dxa"/>
            <w:gridSpan w:val="5"/>
            <w:tcBorders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spacing w:before="0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t>PLZ / Ort</w:t>
            </w:r>
          </w:p>
        </w:tc>
        <w:tc>
          <w:tcPr>
            <w:tcW w:w="8525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t>Land</w:t>
            </w:r>
          </w:p>
        </w:tc>
        <w:tc>
          <w:tcPr>
            <w:tcW w:w="8525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t>Ansprechpartner /</w:t>
            </w: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br/>
              <w:t>Telefonnr. direkt</w:t>
            </w:r>
          </w:p>
        </w:tc>
        <w:tc>
          <w:tcPr>
            <w:tcW w:w="8525" w:type="dxa"/>
            <w:gridSpan w:val="5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hRule="exact" w:val="125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sz w:val="20"/>
                <w:szCs w:val="20"/>
              </w:rPr>
              <w:t>Auftragsdatum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Abholdatum: </w:t>
            </w: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-130877370"/>
                <w:placeholder>
                  <w:docPart w:val="96B98C8DFAA941419DD96FE86BD91C1B"/>
                </w:placeholder>
                <w:showingPlcHdr/>
                <w:date w:fullDate="2016-11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C94FB4">
                  <w:rPr>
                    <w:rStyle w:val="Platzhaltertext"/>
                    <w:rFonts w:ascii="Frutiger LT Pro 45 Light" w:hAnsi="Frutiger LT Pro 45 Light"/>
                    <w:vanish/>
                    <w:color w:val="000000" w:themeColor="text1"/>
                    <w:sz w:val="20"/>
                    <w:szCs w:val="20"/>
                  </w:rPr>
                  <w:t>Datum</w:t>
                </w:r>
              </w:sdtContent>
            </w:sdt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          Abholzeit von/bis: </w:t>
            </w: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-1914539514"/>
                <w:placeholder>
                  <w:docPart w:val="62AEB2A217374DD8A92717C8035E56B0"/>
                </w:placeholder>
                <w:showingPlcHdr/>
                <w:text/>
              </w:sdtPr>
              <w:sdtEndPr>
                <w:rPr>
                  <w:rStyle w:val="Absatz-Standardschriftart"/>
                </w:rPr>
              </w:sdtEndPr>
              <w:sdtContent>
                <w:r w:rsidRPr="00C94FB4">
                  <w:rPr>
                    <w:rStyle w:val="TabelleblauZchn"/>
                    <w:rFonts w:ascii="Frutiger LT Pro 45 Light" w:hAnsi="Frutiger LT Pro 45 Light"/>
                    <w:vanish/>
                    <w:color w:val="000000" w:themeColor="text1"/>
                    <w:sz w:val="20"/>
                    <w:szCs w:val="20"/>
                  </w:rPr>
                  <w:t>Zeit</w:t>
                </w:r>
              </w:sdtContent>
            </w:sdt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         Liefertermin: </w:t>
            </w: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-34659695"/>
                <w:placeholder>
                  <w:docPart w:val="FDD828F5D57A46A48C57F3996075F214"/>
                </w:placeholder>
                <w:showingPlcHdr/>
                <w:date w:fullDate="2016-11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C94FB4">
                  <w:rPr>
                    <w:rStyle w:val="Platzhaltertext"/>
                    <w:rFonts w:ascii="Frutiger LT Pro 45 Light" w:hAnsi="Frutiger LT Pro 45 Light"/>
                    <w:vanish/>
                    <w:color w:val="000000" w:themeColor="text1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sz w:val="20"/>
                <w:szCs w:val="20"/>
              </w:rPr>
              <w:t>Versandart</w:t>
            </w:r>
          </w:p>
        </w:tc>
        <w:tc>
          <w:tcPr>
            <w:tcW w:w="8525" w:type="dxa"/>
            <w:gridSpan w:val="5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-20842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B4">
                  <w:rPr>
                    <w:rStyle w:val="TabelleblauZchn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 Paketsendung    </w:t>
            </w: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-148353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B4">
                  <w:rPr>
                    <w:rStyle w:val="TabelleblauZchn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 Frachtsendung    </w:t>
            </w: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-4993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B4">
                  <w:rPr>
                    <w:rStyle w:val="TabelleblauZchn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>Expresssendung</w:t>
            </w:r>
            <w:bookmarkStart w:id="0" w:name="_GoBack"/>
            <w:bookmarkEnd w:id="0"/>
          </w:p>
        </w:tc>
      </w:tr>
      <w:tr w:rsidR="00C94FB4" w:rsidRPr="00C94FB4" w:rsidTr="00DE3FE7">
        <w:trPr>
          <w:trHeight w:hRule="exact" w:val="125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val="496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>Bestell-Nummer</w:t>
            </w: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>Artikel-Bezeichnung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>Anzahl Pakete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Verpackungsart </w:t>
            </w: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br/>
              <w:t>(z.B. Europalette)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>Gewicht in kg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>Masse</w:t>
            </w: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val="318"/>
        </w:trPr>
        <w:tc>
          <w:tcPr>
            <w:tcW w:w="4106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hRule="exact" w:val="125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b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b/>
                <w:sz w:val="20"/>
                <w:szCs w:val="20"/>
              </w:rPr>
              <w:t>Grund der Rücksendung</w:t>
            </w:r>
          </w:p>
        </w:tc>
        <w:tc>
          <w:tcPr>
            <w:tcW w:w="8525" w:type="dxa"/>
            <w:gridSpan w:val="5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10966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B4">
                  <w:rPr>
                    <w:rStyle w:val="TabelleblauZchn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 Falschbestellung Kunde (Organisation Rücksendung durch Kunde)</w:t>
            </w: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br/>
            </w: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11344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B4">
                  <w:rPr>
                    <w:rStyle w:val="TabelleblauZchn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 Falschlieferung Vogt (Organisation Rücksendung durch Vogt)</w:t>
            </w: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br/>
            </w: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-4719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B4">
                  <w:rPr>
                    <w:rStyle w:val="TabelleblauZchn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 Andere:</w:t>
            </w:r>
          </w:p>
        </w:tc>
      </w:tr>
      <w:tr w:rsidR="00C94FB4" w:rsidRPr="00C94FB4" w:rsidTr="00DE3FE7">
        <w:trPr>
          <w:trHeight w:hRule="exact" w:val="125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  <w:tr w:rsidR="00C94FB4" w:rsidRPr="00C94FB4" w:rsidTr="00DE3FE7">
        <w:trPr>
          <w:trHeight w:val="319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b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b/>
                <w:color w:val="000000" w:themeColor="text1"/>
                <w:sz w:val="20"/>
                <w:szCs w:val="20"/>
              </w:rPr>
              <w:t>Beilagen</w:t>
            </w: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lef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sz w:val="20"/>
                <w:szCs w:val="20"/>
              </w:rPr>
              <w:t>Proformarechnung</w:t>
            </w:r>
          </w:p>
        </w:tc>
        <w:tc>
          <w:tcPr>
            <w:tcW w:w="8525" w:type="dxa"/>
            <w:gridSpan w:val="5"/>
            <w:tcBorders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-222064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94FB4">
                  <w:rPr>
                    <w:rStyle w:val="TabelleblauZchn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tcBorders>
              <w:lef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sz w:val="20"/>
                <w:szCs w:val="20"/>
              </w:rPr>
              <w:t>Lieferschein</w:t>
            </w:r>
          </w:p>
        </w:tc>
        <w:tc>
          <w:tcPr>
            <w:tcW w:w="8525" w:type="dxa"/>
            <w:gridSpan w:val="5"/>
            <w:tcBorders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585583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94FB4">
                  <w:rPr>
                    <w:rStyle w:val="TabelleblauZchn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94FB4" w:rsidRPr="00C94FB4" w:rsidTr="00DE3FE7">
        <w:trPr>
          <w:trHeight w:val="325"/>
        </w:trPr>
        <w:tc>
          <w:tcPr>
            <w:tcW w:w="1960" w:type="dxa"/>
            <w:tcBorders>
              <w:lef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sz w:val="20"/>
                <w:szCs w:val="20"/>
              </w:rPr>
              <w:t xml:space="preserve">Zollvollmacht </w:t>
            </w:r>
          </w:p>
        </w:tc>
        <w:tc>
          <w:tcPr>
            <w:tcW w:w="8525" w:type="dxa"/>
            <w:gridSpan w:val="5"/>
            <w:tcBorders>
              <w:right w:val="single" w:sz="8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918757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94FB4">
                  <w:rPr>
                    <w:rStyle w:val="TabelleblauZchn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-147290128"/>
                <w:placeholder>
                  <w:docPart w:val="F99CE2779C7F4EBF9859F53437775CBD"/>
                </w:placeholder>
                <w:text/>
              </w:sdtPr>
              <w:sdtEndPr>
                <w:rPr>
                  <w:rStyle w:val="Absatz-Standardschriftart"/>
                </w:rPr>
              </w:sdtEndPr>
              <w:sdtContent>
                <w:r w:rsidRPr="00C94FB4">
                  <w:rPr>
                    <w:rStyle w:val="TabelleblauZchn"/>
                    <w:rFonts w:ascii="Frutiger LT Pro 45 Light" w:hAnsi="Frutiger LT Pro 45 Light"/>
                    <w:color w:val="000000" w:themeColor="text1"/>
                    <w:sz w:val="20"/>
                    <w:szCs w:val="20"/>
                  </w:rPr>
                  <w:t>Nur nötig, wenn Warenwert über EUR 1‘000.-</w:t>
                </w:r>
              </w:sdtContent>
            </w:sdt>
          </w:p>
        </w:tc>
      </w:tr>
      <w:tr w:rsidR="00C94FB4" w:rsidRPr="00C94FB4" w:rsidTr="00DE3FE7">
        <w:trPr>
          <w:trHeight w:val="497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sz w:val="20"/>
                <w:szCs w:val="20"/>
              </w:rPr>
              <w:t>Bemerkungen</w:t>
            </w:r>
          </w:p>
        </w:tc>
        <w:tc>
          <w:tcPr>
            <w:tcW w:w="85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  <w:r w:rsidRPr="00C94FB4"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Die Beilagen müssen der Rücksendung </w:t>
            </w:r>
            <w:r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  <w:t>beigelegt werden.</w:t>
            </w:r>
          </w:p>
        </w:tc>
      </w:tr>
    </w:tbl>
    <w:p w:rsidR="00C94FB4" w:rsidRPr="00C94FB4" w:rsidRDefault="00C94FB4" w:rsidP="00C94FB4">
      <w:pPr>
        <w:rPr>
          <w:rFonts w:ascii="Frutiger LT Pro 45 Light" w:hAnsi="Frutiger LT Pro 45 Light"/>
          <w:szCs w:val="20"/>
        </w:rPr>
      </w:pPr>
    </w:p>
    <w:tbl>
      <w:tblPr>
        <w:tblStyle w:val="Tabellenraster"/>
        <w:tblW w:w="10485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8525"/>
      </w:tblGrid>
      <w:tr w:rsidR="00C94FB4" w:rsidRPr="00C94FB4" w:rsidTr="00DE3FE7">
        <w:trPr>
          <w:trHeight w:val="31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b/>
                <w:color w:val="000000" w:themeColor="text1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b/>
                <w:color w:val="000000" w:themeColor="text1"/>
                <w:sz w:val="20"/>
                <w:szCs w:val="20"/>
              </w:rPr>
              <w:t>Rückbestätigung</w:t>
            </w:r>
            <w:r w:rsidRPr="00C94FB4">
              <w:rPr>
                <w:rFonts w:ascii="Frutiger LT Pro 45 Light" w:hAnsi="Frutiger LT Pro 45 Light"/>
                <w:color w:val="000000" w:themeColor="text1"/>
                <w:sz w:val="20"/>
                <w:szCs w:val="20"/>
              </w:rPr>
              <w:t xml:space="preserve"> (wird von Vogt ausgefüllt)</w:t>
            </w:r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sz w:val="20"/>
                <w:szCs w:val="20"/>
              </w:rPr>
              <w:t>Abholdatum</w:t>
            </w:r>
          </w:p>
        </w:tc>
        <w:tc>
          <w:tcPr>
            <w:tcW w:w="8525" w:type="dxa"/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sz w:val="20"/>
                <w:szCs w:val="20"/>
              </w:rPr>
            </w:pPr>
            <w:sdt>
              <w:sdtPr>
                <w:rPr>
                  <w:rStyle w:val="TabelleblauZchn"/>
                  <w:rFonts w:ascii="Frutiger LT Pro 45 Light" w:hAnsi="Frutiger LT Pro 45 Light"/>
                  <w:sz w:val="20"/>
                  <w:szCs w:val="20"/>
                </w:rPr>
                <w:id w:val="-1293745056"/>
                <w:placeholder>
                  <w:docPart w:val="939726D413DD41CBB66E19A17082084E"/>
                </w:placeholder>
                <w:showingPlcHdr/>
                <w:date w:fullDate="2016-11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C94FB4">
                  <w:rPr>
                    <w:rStyle w:val="Platzhaltertext"/>
                    <w:rFonts w:ascii="Frutiger LT Pro 45 Light" w:hAnsi="Frutiger LT Pro 45 Light"/>
                    <w:vanish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sz w:val="20"/>
                <w:szCs w:val="20"/>
              </w:rPr>
              <w:t>Spediteur</w:t>
            </w:r>
          </w:p>
        </w:tc>
        <w:tc>
          <w:tcPr>
            <w:tcW w:w="8525" w:type="dxa"/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sz w:val="20"/>
                <w:szCs w:val="20"/>
              </w:rPr>
            </w:pPr>
            <w:sdt>
              <w:sdtPr>
                <w:rPr>
                  <w:rStyle w:val="TabelleblauZchn"/>
                  <w:rFonts w:ascii="Frutiger LT Pro 45 Light" w:hAnsi="Frutiger LT Pro 45 Light"/>
                  <w:color w:val="000000" w:themeColor="text1"/>
                  <w:sz w:val="20"/>
                  <w:szCs w:val="20"/>
                </w:rPr>
                <w:id w:val="1520499974"/>
                <w:placeholder>
                  <w:docPart w:val="D6F1E85A92394751B7EBEF07E16B903F"/>
                </w:placeholder>
                <w:showingPlcHdr/>
                <w:text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Pr="00C94FB4">
                  <w:rPr>
                    <w:rStyle w:val="TabelleblauZchn"/>
                    <w:rFonts w:ascii="Frutiger LT Pro 45 Light" w:hAnsi="Frutiger LT Pro 45 Light"/>
                    <w:vanish/>
                    <w:color w:val="000000" w:themeColor="text1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C94FB4" w:rsidRPr="00C94FB4" w:rsidTr="00DE3FE7">
        <w:trPr>
          <w:trHeight w:val="318"/>
        </w:trPr>
        <w:tc>
          <w:tcPr>
            <w:tcW w:w="1960" w:type="dxa"/>
            <w:vAlign w:val="center"/>
          </w:tcPr>
          <w:p w:rsidR="00C94FB4" w:rsidRPr="00C94FB4" w:rsidRDefault="00C94FB4" w:rsidP="00DE3FE7">
            <w:pPr>
              <w:pStyle w:val="TabelleStand"/>
              <w:rPr>
                <w:rFonts w:ascii="Frutiger LT Pro 45 Light" w:hAnsi="Frutiger LT Pro 45 Light"/>
                <w:sz w:val="20"/>
                <w:szCs w:val="20"/>
              </w:rPr>
            </w:pPr>
            <w:r w:rsidRPr="00C94FB4">
              <w:rPr>
                <w:rFonts w:ascii="Frutiger LT Pro 45 Light" w:hAnsi="Frutiger LT Pro 45 Light"/>
                <w:sz w:val="20"/>
                <w:szCs w:val="20"/>
              </w:rPr>
              <w:t>Visum/Datum</w:t>
            </w:r>
          </w:p>
        </w:tc>
        <w:tc>
          <w:tcPr>
            <w:tcW w:w="8525" w:type="dxa"/>
            <w:vAlign w:val="center"/>
          </w:tcPr>
          <w:p w:rsidR="00C94FB4" w:rsidRPr="00C94FB4" w:rsidRDefault="00C94FB4" w:rsidP="00DE3FE7">
            <w:pPr>
              <w:pStyle w:val="TabelleStand"/>
              <w:rPr>
                <w:rStyle w:val="TabelleblauZchn"/>
                <w:rFonts w:ascii="Frutiger LT Pro 45 Light" w:hAnsi="Frutiger LT Pro 45 Light"/>
                <w:color w:val="000000" w:themeColor="text1"/>
                <w:sz w:val="20"/>
                <w:szCs w:val="20"/>
              </w:rPr>
            </w:pPr>
          </w:p>
        </w:tc>
      </w:tr>
    </w:tbl>
    <w:p w:rsidR="00C94FB4" w:rsidRPr="00C94FB4" w:rsidRDefault="00C94FB4" w:rsidP="00C94FB4">
      <w:pPr>
        <w:jc w:val="both"/>
        <w:rPr>
          <w:rFonts w:ascii="Frutiger LT Pro 45 Light" w:hAnsi="Frutiger LT Pro 45 Light"/>
          <w:szCs w:val="20"/>
        </w:rPr>
      </w:pPr>
    </w:p>
    <w:p w:rsidR="00C94FB4" w:rsidRPr="00C94FB4" w:rsidRDefault="00C94FB4" w:rsidP="00C94FB4">
      <w:pPr>
        <w:pStyle w:val="Listenabsatz"/>
        <w:numPr>
          <w:ilvl w:val="0"/>
          <w:numId w:val="15"/>
        </w:numPr>
        <w:jc w:val="both"/>
        <w:rPr>
          <w:rFonts w:ascii="Frutiger LT Pro 45 Light" w:hAnsi="Frutiger LT Pro 45 Light"/>
          <w:sz w:val="20"/>
          <w:szCs w:val="20"/>
        </w:rPr>
      </w:pPr>
      <w:r w:rsidRPr="00C94FB4">
        <w:rPr>
          <w:rFonts w:ascii="Frutiger LT Pro 45 Light" w:hAnsi="Frutiger LT Pro 45 Light"/>
          <w:sz w:val="20"/>
          <w:szCs w:val="20"/>
        </w:rPr>
        <w:t>Verwenden Sie ausschliesslich dieses Formular und legen Sie es der Warenrücksendung bei.</w:t>
      </w:r>
    </w:p>
    <w:p w:rsidR="00717C8F" w:rsidRPr="00C94FB4" w:rsidRDefault="00717C8F" w:rsidP="00842AC4">
      <w:pPr>
        <w:tabs>
          <w:tab w:val="left" w:leader="dot" w:pos="9639"/>
        </w:tabs>
        <w:spacing w:before="360"/>
        <w:rPr>
          <w:rFonts w:ascii="Frutiger LT Pro 45 Light" w:hAnsi="Frutiger LT Pro 45 Light"/>
          <w:szCs w:val="20"/>
        </w:rPr>
      </w:pPr>
    </w:p>
    <w:sectPr w:rsidR="00717C8F" w:rsidRPr="00C94FB4" w:rsidSect="002A1F54">
      <w:headerReference w:type="default" r:id="rId10"/>
      <w:footerReference w:type="default" r:id="rId11"/>
      <w:pgSz w:w="11906" w:h="16838" w:code="9"/>
      <w:pgMar w:top="1701" w:right="567" w:bottom="1134" w:left="851" w:header="709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B">
      <wne:acd wne:acdName="acd0"/>
    </wne:keymap>
  </wne:keymaps>
  <wne:toolbars>
    <wne:acdManifest>
      <wne:acdEntry wne:acdName="acd0"/>
    </wne:acdManifest>
  </wne:toolbars>
  <wne:acds>
    <wne:acd wne:argValue="AgBCAHIAaQBlAGYAXwBVAG4AdABlAHIAcwBjAGgAcgBpAGYAdAAxAA=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A4" w:rsidRDefault="00D57AA4" w:rsidP="00090CFF">
      <w:pPr>
        <w:spacing w:before="0" w:after="0" w:line="240" w:lineRule="auto"/>
      </w:pPr>
      <w:r>
        <w:separator/>
      </w:r>
    </w:p>
  </w:endnote>
  <w:endnote w:type="continuationSeparator" w:id="0">
    <w:p w:rsidR="00D57AA4" w:rsidRDefault="00D57AA4" w:rsidP="00090C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9F" w:rsidRPr="00842AC4" w:rsidRDefault="00CA149F" w:rsidP="00B07708">
    <w:pPr>
      <w:rPr>
        <w:rFonts w:ascii="Frutiger LT Pro 45 Light" w:hAnsi="Frutiger LT Pro 45 Light"/>
        <w:b/>
        <w:sz w:val="2"/>
        <w:szCs w:val="2"/>
      </w:rPr>
    </w:pPr>
  </w:p>
  <w:tbl>
    <w:tblPr>
      <w:tblStyle w:val="Tabellenraster"/>
      <w:tblW w:w="10490" w:type="dxa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781"/>
      <w:gridCol w:w="3598"/>
    </w:tblGrid>
    <w:tr w:rsidR="00933313" w:rsidRPr="00C94FB4" w:rsidTr="00933313">
      <w:tc>
        <w:tcPr>
          <w:tcW w:w="4111" w:type="dxa"/>
          <w:tcBorders>
            <w:top w:val="single" w:sz="4" w:space="0" w:color="002060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933313" w:rsidRDefault="00933313" w:rsidP="00933313">
          <w:pPr>
            <w:pStyle w:val="Fusszeileblauextern"/>
            <w:rPr>
              <w:rFonts w:ascii="Frutiger LT Pro 45 Light" w:hAnsi="Frutiger LT Pro 45 Light"/>
            </w:rPr>
          </w:pPr>
          <w:r>
            <w:rPr>
              <w:rFonts w:ascii="Frutiger LT Pro 45 Light" w:hAnsi="Frutiger LT Pro 45 Light"/>
            </w:rPr>
            <w:t xml:space="preserve">Vogt AG Verbindungstechnik </w:t>
          </w:r>
        </w:p>
        <w:p w:rsidR="00933313" w:rsidRDefault="00D02A13" w:rsidP="00933313">
          <w:pPr>
            <w:pStyle w:val="Fusszeileblauextern"/>
            <w:rPr>
              <w:rFonts w:ascii="Frutiger LT Pro 45 Light" w:hAnsi="Frutiger LT Pro 45 Light"/>
            </w:rPr>
          </w:pPr>
          <w:r>
            <w:rPr>
              <w:rFonts w:ascii="Frutiger LT Pro 45 Light" w:hAnsi="Frutiger LT Pro 45 Light"/>
            </w:rPr>
            <w:t>Phone</w:t>
          </w:r>
          <w:r w:rsidR="00933313">
            <w:rPr>
              <w:rFonts w:ascii="Frutiger LT Pro 45 Light" w:hAnsi="Frutiger LT Pro 45 Light"/>
            </w:rPr>
            <w:t xml:space="preserve"> +41 62 285 75 75</w:t>
          </w:r>
        </w:p>
      </w:tc>
      <w:tc>
        <w:tcPr>
          <w:tcW w:w="2781" w:type="dxa"/>
          <w:tcBorders>
            <w:top w:val="single" w:sz="4" w:space="0" w:color="002060"/>
            <w:left w:val="nil"/>
            <w:bottom w:val="nil"/>
            <w:right w:val="nil"/>
          </w:tcBorders>
          <w:hideMark/>
        </w:tcPr>
        <w:p w:rsidR="00933313" w:rsidRDefault="00933313" w:rsidP="00933313">
          <w:pPr>
            <w:pStyle w:val="Fusszeileblauextern"/>
            <w:rPr>
              <w:rFonts w:ascii="Frutiger LT Pro 45 Light" w:hAnsi="Frutiger LT Pro 45 Light"/>
            </w:rPr>
          </w:pPr>
          <w:r>
            <w:rPr>
              <w:rFonts w:ascii="Frutiger LT Pro 45 Light" w:hAnsi="Frutiger LT Pro 45 Light"/>
            </w:rPr>
            <w:t>Duschletenstrasse 2 – 4</w:t>
          </w:r>
          <w:r>
            <w:rPr>
              <w:rFonts w:ascii="Frutiger LT Pro 45 Light" w:hAnsi="Frutiger LT Pro 45 Light"/>
            </w:rPr>
            <w:br/>
          </w:r>
          <w:r>
            <w:rPr>
              <w:rFonts w:ascii="Frutiger LT Pro 45 Light" w:hAnsi="Frutiger LT Pro 45 Light"/>
              <w:lang w:val="de-DE"/>
            </w:rPr>
            <w:t>info@vogt.ch</w:t>
          </w:r>
        </w:p>
      </w:tc>
      <w:tc>
        <w:tcPr>
          <w:tcW w:w="3598" w:type="dxa"/>
          <w:tcBorders>
            <w:top w:val="single" w:sz="4" w:space="0" w:color="00206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933313" w:rsidRPr="00F466B2" w:rsidRDefault="00D02A13" w:rsidP="00933313">
          <w:pPr>
            <w:pStyle w:val="Fusszeileblauextern"/>
            <w:jc w:val="right"/>
            <w:rPr>
              <w:rFonts w:ascii="Frutiger LT Pro 45 Light" w:hAnsi="Frutiger LT Pro 45 Light"/>
              <w:lang w:val="en-GB"/>
            </w:rPr>
          </w:pPr>
          <w:r w:rsidRPr="00F466B2">
            <w:rPr>
              <w:rFonts w:ascii="Frutiger LT Pro 45 Light" w:hAnsi="Frutiger LT Pro 45 Light"/>
              <w:lang w:val="en-GB"/>
            </w:rPr>
            <w:t>4654 Lostorf / Switzerland</w:t>
          </w:r>
          <w:r w:rsidR="00933313" w:rsidRPr="00F466B2">
            <w:rPr>
              <w:rFonts w:ascii="Frutiger LT Pro 45 Light" w:hAnsi="Frutiger LT Pro 45 Light"/>
              <w:lang w:val="en-GB"/>
            </w:rPr>
            <w:br/>
            <w:t>www.vogt.ch</w:t>
          </w:r>
        </w:p>
      </w:tc>
    </w:tr>
  </w:tbl>
  <w:p w:rsidR="00CA149F" w:rsidRPr="00F466B2" w:rsidRDefault="00CA149F" w:rsidP="00B07708">
    <w:pPr>
      <w:pStyle w:val="Fuzeile"/>
      <w:rPr>
        <w:rFonts w:ascii="Frutiger LT Pro 45 Light" w:hAnsi="Frutiger LT Pro 45 Light"/>
        <w:b/>
        <w:sz w:val="2"/>
        <w:lang w:val="en-GB"/>
      </w:rPr>
    </w:pPr>
  </w:p>
  <w:p w:rsidR="005D4EC3" w:rsidRPr="00F466B2" w:rsidRDefault="005D4EC3" w:rsidP="00B07708">
    <w:pPr>
      <w:pStyle w:val="Fuzeile"/>
      <w:rPr>
        <w:rFonts w:ascii="Frutiger LT Pro 45 Light" w:hAnsi="Frutiger LT Pro 45 Light"/>
        <w:b/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A4" w:rsidRDefault="00D57AA4" w:rsidP="00090CFF">
      <w:pPr>
        <w:spacing w:before="0" w:after="0" w:line="240" w:lineRule="auto"/>
      </w:pPr>
      <w:r>
        <w:separator/>
      </w:r>
    </w:p>
  </w:footnote>
  <w:footnote w:type="continuationSeparator" w:id="0">
    <w:p w:rsidR="00D57AA4" w:rsidRDefault="00D57AA4" w:rsidP="00090C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9F" w:rsidRPr="00047429" w:rsidRDefault="00CA149F" w:rsidP="00047429">
    <w:pPr>
      <w:rPr>
        <w:rFonts w:ascii="Frutiger LT Pro 45 Light" w:hAnsi="Frutiger LT Pro 45 Light"/>
        <w:b/>
        <w:sz w:val="26"/>
        <w:szCs w:val="26"/>
      </w:rPr>
    </w:pPr>
    <w:r w:rsidRPr="00741094">
      <w:rPr>
        <w:rFonts w:ascii="Frutiger LT Pro 45 Light" w:hAnsi="Frutiger LT Pro 45 Light"/>
        <w:b/>
        <w:noProof/>
        <w:sz w:val="26"/>
        <w:szCs w:val="26"/>
        <w:lang w:eastAsia="de-CH"/>
      </w:rPr>
      <w:drawing>
        <wp:anchor distT="0" distB="0" distL="114300" distR="114300" simplePos="0" relativeHeight="251659264" behindDoc="1" locked="0" layoutInCell="1" allowOverlap="1" wp14:anchorId="3C30E4A1" wp14:editId="3ABFD8D2">
          <wp:simplePos x="0" y="0"/>
          <wp:positionH relativeFrom="rightMargin">
            <wp:posOffset>-719952</wp:posOffset>
          </wp:positionH>
          <wp:positionV relativeFrom="topMargin">
            <wp:posOffset>365760</wp:posOffset>
          </wp:positionV>
          <wp:extent cx="720000" cy="720000"/>
          <wp:effectExtent l="0" t="0" r="444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gtlogo fa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FB4">
      <w:rPr>
        <w:rFonts w:ascii="Frutiger LT Pro 45 Light" w:hAnsi="Frutiger LT Pro 45 Light"/>
        <w:b/>
        <w:sz w:val="26"/>
        <w:szCs w:val="26"/>
      </w:rPr>
      <w:t>Formular Warenrücksendung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1149"/>
    <w:multiLevelType w:val="multilevel"/>
    <w:tmpl w:val="EDD00A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7F7BA9"/>
    <w:multiLevelType w:val="hybridMultilevel"/>
    <w:tmpl w:val="B952F9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C0FF3"/>
    <w:multiLevelType w:val="hybridMultilevel"/>
    <w:tmpl w:val="371A5BE0"/>
    <w:lvl w:ilvl="0" w:tplc="0807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271B85"/>
    <w:multiLevelType w:val="hybridMultilevel"/>
    <w:tmpl w:val="CB7AAD16"/>
    <w:lvl w:ilvl="0" w:tplc="76ECE140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7063E"/>
    <w:multiLevelType w:val="hybridMultilevel"/>
    <w:tmpl w:val="5DA050B4"/>
    <w:lvl w:ilvl="0" w:tplc="C98219BC">
      <w:start w:val="8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E6202B"/>
    <w:multiLevelType w:val="hybridMultilevel"/>
    <w:tmpl w:val="1238401C"/>
    <w:lvl w:ilvl="0" w:tplc="24E83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F2592"/>
    <w:multiLevelType w:val="hybridMultilevel"/>
    <w:tmpl w:val="D6A89694"/>
    <w:lvl w:ilvl="0" w:tplc="FABA60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900D3"/>
    <w:multiLevelType w:val="hybridMultilevel"/>
    <w:tmpl w:val="D1AC4DB6"/>
    <w:lvl w:ilvl="0" w:tplc="651422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C3205"/>
    <w:multiLevelType w:val="hybridMultilevel"/>
    <w:tmpl w:val="50B23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11C1"/>
    <w:multiLevelType w:val="hybridMultilevel"/>
    <w:tmpl w:val="832CCD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A05CE"/>
    <w:multiLevelType w:val="multilevel"/>
    <w:tmpl w:val="C6BEF9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68584EDF"/>
    <w:multiLevelType w:val="hybridMultilevel"/>
    <w:tmpl w:val="29DAF76E"/>
    <w:lvl w:ilvl="0" w:tplc="ECD0935E">
      <w:start w:val="2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58F3"/>
    <w:multiLevelType w:val="hybridMultilevel"/>
    <w:tmpl w:val="4C46806E"/>
    <w:lvl w:ilvl="0" w:tplc="4038F41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32E0E"/>
    <w:multiLevelType w:val="hybridMultilevel"/>
    <w:tmpl w:val="0FACC0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B1745"/>
    <w:multiLevelType w:val="hybridMultilevel"/>
    <w:tmpl w:val="E0861D42"/>
    <w:lvl w:ilvl="0" w:tplc="76ECE140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  <w:color w:val="00206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39"/>
    <w:rsid w:val="00005DB1"/>
    <w:rsid w:val="000106F1"/>
    <w:rsid w:val="00011A70"/>
    <w:rsid w:val="00021862"/>
    <w:rsid w:val="000229C3"/>
    <w:rsid w:val="00027FE1"/>
    <w:rsid w:val="0003413C"/>
    <w:rsid w:val="00036DBD"/>
    <w:rsid w:val="000377B4"/>
    <w:rsid w:val="000432C5"/>
    <w:rsid w:val="00045400"/>
    <w:rsid w:val="00047429"/>
    <w:rsid w:val="00062E99"/>
    <w:rsid w:val="00066D31"/>
    <w:rsid w:val="0007145E"/>
    <w:rsid w:val="00074464"/>
    <w:rsid w:val="00076DD7"/>
    <w:rsid w:val="00080C96"/>
    <w:rsid w:val="00090CFF"/>
    <w:rsid w:val="00091B63"/>
    <w:rsid w:val="000953B4"/>
    <w:rsid w:val="0009697F"/>
    <w:rsid w:val="00097BF2"/>
    <w:rsid w:val="000A0F9A"/>
    <w:rsid w:val="000B27E8"/>
    <w:rsid w:val="000C5558"/>
    <w:rsid w:val="000C71AD"/>
    <w:rsid w:val="000E2A4C"/>
    <w:rsid w:val="000E3EAB"/>
    <w:rsid w:val="000F1D39"/>
    <w:rsid w:val="000F5C3F"/>
    <w:rsid w:val="000F5DFE"/>
    <w:rsid w:val="000F6AD2"/>
    <w:rsid w:val="000F748E"/>
    <w:rsid w:val="000F7C45"/>
    <w:rsid w:val="00103831"/>
    <w:rsid w:val="00121DBE"/>
    <w:rsid w:val="001233DF"/>
    <w:rsid w:val="00124189"/>
    <w:rsid w:val="00133543"/>
    <w:rsid w:val="00153845"/>
    <w:rsid w:val="001546D7"/>
    <w:rsid w:val="00156D76"/>
    <w:rsid w:val="00157232"/>
    <w:rsid w:val="0016394D"/>
    <w:rsid w:val="00177359"/>
    <w:rsid w:val="001B5F13"/>
    <w:rsid w:val="001C18FC"/>
    <w:rsid w:val="001C4C78"/>
    <w:rsid w:val="001D1FF2"/>
    <w:rsid w:val="001E63CA"/>
    <w:rsid w:val="00203051"/>
    <w:rsid w:val="00214F56"/>
    <w:rsid w:val="00215599"/>
    <w:rsid w:val="00235B0C"/>
    <w:rsid w:val="0024330F"/>
    <w:rsid w:val="002440F7"/>
    <w:rsid w:val="00244E25"/>
    <w:rsid w:val="002456CC"/>
    <w:rsid w:val="00263148"/>
    <w:rsid w:val="00275944"/>
    <w:rsid w:val="00277179"/>
    <w:rsid w:val="002850FA"/>
    <w:rsid w:val="00291FDF"/>
    <w:rsid w:val="00295511"/>
    <w:rsid w:val="002A1445"/>
    <w:rsid w:val="002A1F54"/>
    <w:rsid w:val="002A309B"/>
    <w:rsid w:val="002A791E"/>
    <w:rsid w:val="002C5EB5"/>
    <w:rsid w:val="002D7F6F"/>
    <w:rsid w:val="002E198A"/>
    <w:rsid w:val="002E33F0"/>
    <w:rsid w:val="002E3985"/>
    <w:rsid w:val="00311B61"/>
    <w:rsid w:val="003166FE"/>
    <w:rsid w:val="00316E82"/>
    <w:rsid w:val="003407C6"/>
    <w:rsid w:val="003433A6"/>
    <w:rsid w:val="00347293"/>
    <w:rsid w:val="00365034"/>
    <w:rsid w:val="00372E0A"/>
    <w:rsid w:val="003747CB"/>
    <w:rsid w:val="00374E35"/>
    <w:rsid w:val="00391801"/>
    <w:rsid w:val="0039506C"/>
    <w:rsid w:val="003A4B0A"/>
    <w:rsid w:val="003B0214"/>
    <w:rsid w:val="003B0AA6"/>
    <w:rsid w:val="003B0C91"/>
    <w:rsid w:val="003B25A7"/>
    <w:rsid w:val="003B6398"/>
    <w:rsid w:val="003B74A2"/>
    <w:rsid w:val="003C217D"/>
    <w:rsid w:val="003C6896"/>
    <w:rsid w:val="003D3E77"/>
    <w:rsid w:val="003D3FAF"/>
    <w:rsid w:val="003D42E8"/>
    <w:rsid w:val="003F731D"/>
    <w:rsid w:val="00401092"/>
    <w:rsid w:val="00410439"/>
    <w:rsid w:val="00412FB4"/>
    <w:rsid w:val="00420F48"/>
    <w:rsid w:val="004238E0"/>
    <w:rsid w:val="00423A4E"/>
    <w:rsid w:val="00427784"/>
    <w:rsid w:val="00432BF0"/>
    <w:rsid w:val="004348D7"/>
    <w:rsid w:val="00436AED"/>
    <w:rsid w:val="0044114E"/>
    <w:rsid w:val="0045091E"/>
    <w:rsid w:val="004627A0"/>
    <w:rsid w:val="00466A00"/>
    <w:rsid w:val="00474442"/>
    <w:rsid w:val="00483D58"/>
    <w:rsid w:val="004A4B80"/>
    <w:rsid w:val="004A56A0"/>
    <w:rsid w:val="004B1AD6"/>
    <w:rsid w:val="004C66BF"/>
    <w:rsid w:val="004D4F27"/>
    <w:rsid w:val="004D5191"/>
    <w:rsid w:val="004E7C4F"/>
    <w:rsid w:val="004F09E5"/>
    <w:rsid w:val="00520371"/>
    <w:rsid w:val="0052643D"/>
    <w:rsid w:val="00534A10"/>
    <w:rsid w:val="005433FA"/>
    <w:rsid w:val="00550F8B"/>
    <w:rsid w:val="00551B72"/>
    <w:rsid w:val="00552749"/>
    <w:rsid w:val="005562E0"/>
    <w:rsid w:val="005609E4"/>
    <w:rsid w:val="005663F0"/>
    <w:rsid w:val="00572685"/>
    <w:rsid w:val="005731E1"/>
    <w:rsid w:val="0058438A"/>
    <w:rsid w:val="0058452F"/>
    <w:rsid w:val="005847E2"/>
    <w:rsid w:val="00587982"/>
    <w:rsid w:val="00596FCC"/>
    <w:rsid w:val="005A5FF9"/>
    <w:rsid w:val="005D47B9"/>
    <w:rsid w:val="005D4EC3"/>
    <w:rsid w:val="005D65A1"/>
    <w:rsid w:val="005E0EE0"/>
    <w:rsid w:val="005E4316"/>
    <w:rsid w:val="005E4DCB"/>
    <w:rsid w:val="005F0688"/>
    <w:rsid w:val="005F1114"/>
    <w:rsid w:val="005F5007"/>
    <w:rsid w:val="0060132B"/>
    <w:rsid w:val="00603FB2"/>
    <w:rsid w:val="0060460B"/>
    <w:rsid w:val="0060470A"/>
    <w:rsid w:val="006250C1"/>
    <w:rsid w:val="00645057"/>
    <w:rsid w:val="00650E7B"/>
    <w:rsid w:val="00651F00"/>
    <w:rsid w:val="00662993"/>
    <w:rsid w:val="0066429C"/>
    <w:rsid w:val="00665602"/>
    <w:rsid w:val="006678A3"/>
    <w:rsid w:val="00672B7F"/>
    <w:rsid w:val="0068347D"/>
    <w:rsid w:val="00683C13"/>
    <w:rsid w:val="0069619C"/>
    <w:rsid w:val="006A1B90"/>
    <w:rsid w:val="006A3D9E"/>
    <w:rsid w:val="006B3F25"/>
    <w:rsid w:val="006B6068"/>
    <w:rsid w:val="006C6AA5"/>
    <w:rsid w:val="006D202D"/>
    <w:rsid w:val="007109A7"/>
    <w:rsid w:val="00717C8F"/>
    <w:rsid w:val="00721272"/>
    <w:rsid w:val="0072692A"/>
    <w:rsid w:val="00741094"/>
    <w:rsid w:val="00741623"/>
    <w:rsid w:val="00744D00"/>
    <w:rsid w:val="00752404"/>
    <w:rsid w:val="00755742"/>
    <w:rsid w:val="00755B0A"/>
    <w:rsid w:val="00761D98"/>
    <w:rsid w:val="00777627"/>
    <w:rsid w:val="007B260C"/>
    <w:rsid w:val="007B52A8"/>
    <w:rsid w:val="007C0DB6"/>
    <w:rsid w:val="007E16AC"/>
    <w:rsid w:val="007E2A49"/>
    <w:rsid w:val="007F0EE0"/>
    <w:rsid w:val="007F258E"/>
    <w:rsid w:val="007F3EC0"/>
    <w:rsid w:val="007F564D"/>
    <w:rsid w:val="007F7789"/>
    <w:rsid w:val="0080478F"/>
    <w:rsid w:val="00804DC9"/>
    <w:rsid w:val="00806D8C"/>
    <w:rsid w:val="00815383"/>
    <w:rsid w:val="0083416A"/>
    <w:rsid w:val="00842AC4"/>
    <w:rsid w:val="00842B92"/>
    <w:rsid w:val="008467AE"/>
    <w:rsid w:val="008526AB"/>
    <w:rsid w:val="00853087"/>
    <w:rsid w:val="00857439"/>
    <w:rsid w:val="00870512"/>
    <w:rsid w:val="008923AF"/>
    <w:rsid w:val="008B1405"/>
    <w:rsid w:val="008B714C"/>
    <w:rsid w:val="008B78E9"/>
    <w:rsid w:val="008B7C56"/>
    <w:rsid w:val="008C27B4"/>
    <w:rsid w:val="008C3719"/>
    <w:rsid w:val="008C4E69"/>
    <w:rsid w:val="008C5285"/>
    <w:rsid w:val="008D539C"/>
    <w:rsid w:val="008E1680"/>
    <w:rsid w:val="008F6EC2"/>
    <w:rsid w:val="0091010E"/>
    <w:rsid w:val="0091078C"/>
    <w:rsid w:val="00911ABE"/>
    <w:rsid w:val="00916A95"/>
    <w:rsid w:val="009174E0"/>
    <w:rsid w:val="009213D9"/>
    <w:rsid w:val="00921856"/>
    <w:rsid w:val="0092386E"/>
    <w:rsid w:val="00933313"/>
    <w:rsid w:val="00940344"/>
    <w:rsid w:val="0095008A"/>
    <w:rsid w:val="00953FBF"/>
    <w:rsid w:val="00962D03"/>
    <w:rsid w:val="00964C1E"/>
    <w:rsid w:val="009730A0"/>
    <w:rsid w:val="009752F7"/>
    <w:rsid w:val="00975904"/>
    <w:rsid w:val="00980948"/>
    <w:rsid w:val="00984C97"/>
    <w:rsid w:val="00990572"/>
    <w:rsid w:val="009914F7"/>
    <w:rsid w:val="00991E37"/>
    <w:rsid w:val="009C27FC"/>
    <w:rsid w:val="009C7CB2"/>
    <w:rsid w:val="009D7C4E"/>
    <w:rsid w:val="009E4F8A"/>
    <w:rsid w:val="009F001B"/>
    <w:rsid w:val="009F45BD"/>
    <w:rsid w:val="00A03A15"/>
    <w:rsid w:val="00A04A94"/>
    <w:rsid w:val="00A06102"/>
    <w:rsid w:val="00A2122C"/>
    <w:rsid w:val="00A23BC4"/>
    <w:rsid w:val="00A339B2"/>
    <w:rsid w:val="00A51279"/>
    <w:rsid w:val="00A51BFE"/>
    <w:rsid w:val="00A575BC"/>
    <w:rsid w:val="00A62275"/>
    <w:rsid w:val="00A65919"/>
    <w:rsid w:val="00A73D0B"/>
    <w:rsid w:val="00A76D9D"/>
    <w:rsid w:val="00A82CB9"/>
    <w:rsid w:val="00A92B8A"/>
    <w:rsid w:val="00A93865"/>
    <w:rsid w:val="00A93F78"/>
    <w:rsid w:val="00A949C5"/>
    <w:rsid w:val="00A95634"/>
    <w:rsid w:val="00A96527"/>
    <w:rsid w:val="00AA6A89"/>
    <w:rsid w:val="00AA78DB"/>
    <w:rsid w:val="00AB4539"/>
    <w:rsid w:val="00AB6A9A"/>
    <w:rsid w:val="00AC28B3"/>
    <w:rsid w:val="00AD2709"/>
    <w:rsid w:val="00AD475E"/>
    <w:rsid w:val="00AD5BC1"/>
    <w:rsid w:val="00AD6FC9"/>
    <w:rsid w:val="00AE011D"/>
    <w:rsid w:val="00AE6B99"/>
    <w:rsid w:val="00AF07D6"/>
    <w:rsid w:val="00B04B98"/>
    <w:rsid w:val="00B05F71"/>
    <w:rsid w:val="00B0671A"/>
    <w:rsid w:val="00B06B69"/>
    <w:rsid w:val="00B07708"/>
    <w:rsid w:val="00B1162D"/>
    <w:rsid w:val="00B13955"/>
    <w:rsid w:val="00B141D5"/>
    <w:rsid w:val="00B16F71"/>
    <w:rsid w:val="00B2145A"/>
    <w:rsid w:val="00B22124"/>
    <w:rsid w:val="00B226E0"/>
    <w:rsid w:val="00B23000"/>
    <w:rsid w:val="00B26CE0"/>
    <w:rsid w:val="00B36A70"/>
    <w:rsid w:val="00B3757E"/>
    <w:rsid w:val="00B50845"/>
    <w:rsid w:val="00B53D63"/>
    <w:rsid w:val="00B60D4B"/>
    <w:rsid w:val="00B617BD"/>
    <w:rsid w:val="00B625C2"/>
    <w:rsid w:val="00B649DC"/>
    <w:rsid w:val="00B65AF8"/>
    <w:rsid w:val="00B81214"/>
    <w:rsid w:val="00B8374E"/>
    <w:rsid w:val="00BA6792"/>
    <w:rsid w:val="00BC6177"/>
    <w:rsid w:val="00BF4DF8"/>
    <w:rsid w:val="00C00116"/>
    <w:rsid w:val="00C06B45"/>
    <w:rsid w:val="00C11812"/>
    <w:rsid w:val="00C17E51"/>
    <w:rsid w:val="00C24F09"/>
    <w:rsid w:val="00C30678"/>
    <w:rsid w:val="00C3675B"/>
    <w:rsid w:val="00C3702F"/>
    <w:rsid w:val="00C40ACC"/>
    <w:rsid w:val="00C41AF1"/>
    <w:rsid w:val="00C45962"/>
    <w:rsid w:val="00C5321D"/>
    <w:rsid w:val="00C53775"/>
    <w:rsid w:val="00C63577"/>
    <w:rsid w:val="00C63F08"/>
    <w:rsid w:val="00C70E65"/>
    <w:rsid w:val="00C731FC"/>
    <w:rsid w:val="00C75933"/>
    <w:rsid w:val="00C7654B"/>
    <w:rsid w:val="00C94246"/>
    <w:rsid w:val="00C94D4B"/>
    <w:rsid w:val="00C94FB4"/>
    <w:rsid w:val="00CA1200"/>
    <w:rsid w:val="00CA149F"/>
    <w:rsid w:val="00CB48A3"/>
    <w:rsid w:val="00CB5972"/>
    <w:rsid w:val="00CB6C95"/>
    <w:rsid w:val="00CB7E6A"/>
    <w:rsid w:val="00CD1519"/>
    <w:rsid w:val="00CD381B"/>
    <w:rsid w:val="00CE7C97"/>
    <w:rsid w:val="00CF38C2"/>
    <w:rsid w:val="00CF4B33"/>
    <w:rsid w:val="00CF57C8"/>
    <w:rsid w:val="00D00C30"/>
    <w:rsid w:val="00D02A13"/>
    <w:rsid w:val="00D1779A"/>
    <w:rsid w:val="00D20F59"/>
    <w:rsid w:val="00D23024"/>
    <w:rsid w:val="00D262C1"/>
    <w:rsid w:val="00D32776"/>
    <w:rsid w:val="00D32AA8"/>
    <w:rsid w:val="00D5183C"/>
    <w:rsid w:val="00D55525"/>
    <w:rsid w:val="00D57AA4"/>
    <w:rsid w:val="00D65BE5"/>
    <w:rsid w:val="00D70F50"/>
    <w:rsid w:val="00D76547"/>
    <w:rsid w:val="00D774C1"/>
    <w:rsid w:val="00D86CA6"/>
    <w:rsid w:val="00D96638"/>
    <w:rsid w:val="00DC39F7"/>
    <w:rsid w:val="00DD0012"/>
    <w:rsid w:val="00DD0974"/>
    <w:rsid w:val="00DD3D4C"/>
    <w:rsid w:val="00DD51CC"/>
    <w:rsid w:val="00DE1A20"/>
    <w:rsid w:val="00DE7CB5"/>
    <w:rsid w:val="00DF0CB3"/>
    <w:rsid w:val="00E0377F"/>
    <w:rsid w:val="00E0698B"/>
    <w:rsid w:val="00E14753"/>
    <w:rsid w:val="00E16415"/>
    <w:rsid w:val="00E2233F"/>
    <w:rsid w:val="00E22419"/>
    <w:rsid w:val="00E2395A"/>
    <w:rsid w:val="00E3578E"/>
    <w:rsid w:val="00E35B11"/>
    <w:rsid w:val="00E3622D"/>
    <w:rsid w:val="00E42D46"/>
    <w:rsid w:val="00E43710"/>
    <w:rsid w:val="00E55FAA"/>
    <w:rsid w:val="00E64680"/>
    <w:rsid w:val="00E657EC"/>
    <w:rsid w:val="00E73940"/>
    <w:rsid w:val="00E746A2"/>
    <w:rsid w:val="00E822C6"/>
    <w:rsid w:val="00E82B17"/>
    <w:rsid w:val="00E86694"/>
    <w:rsid w:val="00E87B6F"/>
    <w:rsid w:val="00E941F5"/>
    <w:rsid w:val="00EA06B2"/>
    <w:rsid w:val="00EA0A45"/>
    <w:rsid w:val="00EA3705"/>
    <w:rsid w:val="00EA3840"/>
    <w:rsid w:val="00EB15B7"/>
    <w:rsid w:val="00EB39DB"/>
    <w:rsid w:val="00EB43B6"/>
    <w:rsid w:val="00EB5797"/>
    <w:rsid w:val="00EB690C"/>
    <w:rsid w:val="00EB7C9A"/>
    <w:rsid w:val="00EC2157"/>
    <w:rsid w:val="00EC3E59"/>
    <w:rsid w:val="00ED0030"/>
    <w:rsid w:val="00EE18FC"/>
    <w:rsid w:val="00EE3490"/>
    <w:rsid w:val="00EE44CF"/>
    <w:rsid w:val="00EE5467"/>
    <w:rsid w:val="00EF5072"/>
    <w:rsid w:val="00EF63DC"/>
    <w:rsid w:val="00F01A3D"/>
    <w:rsid w:val="00F03EF7"/>
    <w:rsid w:val="00F16534"/>
    <w:rsid w:val="00F2421A"/>
    <w:rsid w:val="00F2471D"/>
    <w:rsid w:val="00F2738E"/>
    <w:rsid w:val="00F42604"/>
    <w:rsid w:val="00F44220"/>
    <w:rsid w:val="00F466B2"/>
    <w:rsid w:val="00F507D3"/>
    <w:rsid w:val="00F62A7A"/>
    <w:rsid w:val="00F666E6"/>
    <w:rsid w:val="00F67DC3"/>
    <w:rsid w:val="00F67ECA"/>
    <w:rsid w:val="00F735B2"/>
    <w:rsid w:val="00F8038D"/>
    <w:rsid w:val="00F8304C"/>
    <w:rsid w:val="00F93ECE"/>
    <w:rsid w:val="00F9698E"/>
    <w:rsid w:val="00FA05ED"/>
    <w:rsid w:val="00FA5E9D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045A273-99EF-4418-A184-E0B5B5D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6A2"/>
    <w:pPr>
      <w:spacing w:before="120" w:after="120"/>
    </w:pPr>
    <w:rPr>
      <w:rFonts w:ascii="Century Gothic" w:hAnsi="Century Gothic"/>
      <w:sz w:val="20"/>
    </w:rPr>
  </w:style>
  <w:style w:type="paragraph" w:styleId="berschrift1">
    <w:name w:val="heading 1"/>
    <w:next w:val="Standard"/>
    <w:link w:val="berschrift1Zchn"/>
    <w:uiPriority w:val="9"/>
    <w:qFormat/>
    <w:rsid w:val="008923AF"/>
    <w:pPr>
      <w:keepNext/>
      <w:keepLines/>
      <w:numPr>
        <w:numId w:val="11"/>
      </w:numPr>
      <w:spacing w:before="240" w:after="0"/>
      <w:outlineLvl w:val="0"/>
    </w:pPr>
    <w:rPr>
      <w:rFonts w:ascii="Century Gothic" w:eastAsiaTheme="majorEastAsia" w:hAnsi="Century Gothic" w:cstheme="majorBidi"/>
      <w:b/>
      <w:sz w:val="26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755B0A"/>
    <w:pPr>
      <w:spacing w:before="120" w:after="120"/>
      <w:outlineLvl w:val="1"/>
    </w:pPr>
    <w:rPr>
      <w:rFonts w:ascii="Century Gothic" w:eastAsiaTheme="majorEastAsia" w:hAnsi="Century Gothic" w:cstheme="majorBidi"/>
      <w:b/>
      <w:sz w:val="24"/>
      <w:szCs w:val="26"/>
    </w:rPr>
  </w:style>
  <w:style w:type="paragraph" w:styleId="berschrift3">
    <w:name w:val="heading 3"/>
    <w:next w:val="Standard"/>
    <w:link w:val="berschrift3Zchn"/>
    <w:uiPriority w:val="9"/>
    <w:unhideWhenUsed/>
    <w:qFormat/>
    <w:rsid w:val="00AE6B99"/>
    <w:pPr>
      <w:keepNext/>
      <w:keepLines/>
      <w:spacing w:before="120" w:after="120"/>
      <w:outlineLvl w:val="2"/>
    </w:pPr>
    <w:rPr>
      <w:rFonts w:ascii="Century Gothic" w:eastAsiaTheme="majorEastAsia" w:hAnsi="Century Gothic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B15B7"/>
    <w:pPr>
      <w:keepNext/>
      <w:keepLines/>
      <w:spacing w:before="40" w:after="40"/>
      <w:outlineLvl w:val="3"/>
    </w:pPr>
    <w:rPr>
      <w:rFonts w:eastAsiaTheme="majorEastAsia" w:cstheme="majorBidi"/>
      <w:b/>
      <w:i/>
      <w:iCs/>
      <w:color w:val="00B5E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5E0E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23AF"/>
    <w:rPr>
      <w:rFonts w:ascii="Century Gothic" w:eastAsiaTheme="majorEastAsia" w:hAnsi="Century Gothic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5B0A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B99"/>
    <w:rPr>
      <w:rFonts w:ascii="Century Gothic" w:eastAsiaTheme="majorEastAsia" w:hAnsi="Century Gothic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46A2"/>
    <w:rPr>
      <w:rFonts w:ascii="Century Gothic" w:eastAsiaTheme="majorEastAsia" w:hAnsi="Century Gothic" w:cstheme="majorBidi"/>
      <w:b/>
      <w:i/>
      <w:iCs/>
      <w:color w:val="00B5E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57E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table" w:styleId="Tabellenraster">
    <w:name w:val="Table Grid"/>
    <w:basedOn w:val="NormaleTabelle"/>
    <w:uiPriority w:val="39"/>
    <w:rsid w:val="00EB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5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5B7"/>
    <w:rPr>
      <w:rFonts w:ascii="Segoe UI" w:hAnsi="Segoe UI" w:cs="Segoe UI"/>
      <w:sz w:val="18"/>
      <w:szCs w:val="18"/>
    </w:rPr>
  </w:style>
  <w:style w:type="paragraph" w:customStyle="1" w:styleId="TabelleStand">
    <w:name w:val="Tabelle_Stand"/>
    <w:basedOn w:val="Standard"/>
    <w:link w:val="TabelleStandZchn"/>
    <w:qFormat/>
    <w:rsid w:val="00EB15B7"/>
    <w:pPr>
      <w:spacing w:before="20" w:after="20"/>
    </w:pPr>
    <w:rPr>
      <w:sz w:val="18"/>
    </w:rPr>
  </w:style>
  <w:style w:type="character" w:customStyle="1" w:styleId="TabelleStandZchn">
    <w:name w:val="Tabelle_Stand Zchn"/>
    <w:basedOn w:val="Absatz-Standardschriftart"/>
    <w:link w:val="TabelleStand"/>
    <w:rsid w:val="00EB15B7"/>
    <w:rPr>
      <w:rFonts w:ascii="Century Gothic" w:hAnsi="Century Gothic"/>
      <w:sz w:val="18"/>
    </w:rPr>
  </w:style>
  <w:style w:type="character" w:styleId="Platzhaltertext">
    <w:name w:val="Placeholder Text"/>
    <w:basedOn w:val="Absatz-Standardschriftart"/>
    <w:uiPriority w:val="99"/>
    <w:semiHidden/>
    <w:rsid w:val="00EB15B7"/>
    <w:rPr>
      <w:color w:val="808080"/>
    </w:rPr>
  </w:style>
  <w:style w:type="paragraph" w:customStyle="1" w:styleId="Tabelleblau">
    <w:name w:val="Tabelle_blau"/>
    <w:basedOn w:val="Standard"/>
    <w:link w:val="TabelleblauZchn"/>
    <w:qFormat/>
    <w:rsid w:val="00A51279"/>
    <w:pPr>
      <w:spacing w:before="20" w:after="20"/>
    </w:pPr>
    <w:rPr>
      <w:color w:val="00B5E2"/>
      <w:sz w:val="18"/>
    </w:rPr>
  </w:style>
  <w:style w:type="character" w:customStyle="1" w:styleId="TabelleblauZchn">
    <w:name w:val="Tabelle_blau Zchn"/>
    <w:basedOn w:val="Absatz-Standardschriftart"/>
    <w:link w:val="Tabelleblau"/>
    <w:rsid w:val="00A51279"/>
    <w:rPr>
      <w:rFonts w:ascii="Century Gothic" w:hAnsi="Century Gothic"/>
      <w:color w:val="00B5E2"/>
      <w:sz w:val="18"/>
    </w:rPr>
  </w:style>
  <w:style w:type="paragraph" w:customStyle="1" w:styleId="BriefTitel">
    <w:name w:val="Brief_Titel"/>
    <w:next w:val="Standard"/>
    <w:qFormat/>
    <w:rsid w:val="00975904"/>
    <w:pPr>
      <w:spacing w:before="720" w:after="360"/>
      <w:outlineLvl w:val="1"/>
    </w:pPr>
    <w:rPr>
      <w:rFonts w:ascii="Century Gothic" w:hAnsi="Century Gothic"/>
      <w:b/>
      <w:sz w:val="20"/>
    </w:rPr>
  </w:style>
  <w:style w:type="paragraph" w:customStyle="1" w:styleId="BriefUnterschrift1">
    <w:name w:val="Brief_Unterschrift1"/>
    <w:next w:val="BriefUnterschrift2"/>
    <w:qFormat/>
    <w:rsid w:val="004C66BF"/>
    <w:pPr>
      <w:spacing w:before="120" w:after="120"/>
      <w:ind w:left="4990"/>
    </w:pPr>
    <w:rPr>
      <w:rFonts w:ascii="Century Gothic" w:hAnsi="Century Gothic"/>
      <w:sz w:val="20"/>
    </w:rPr>
  </w:style>
  <w:style w:type="paragraph" w:customStyle="1" w:styleId="BriefUnterschrift2">
    <w:name w:val="Brief_Unterschrift2"/>
    <w:next w:val="BriefUnterschrift3"/>
    <w:qFormat/>
    <w:rsid w:val="00975904"/>
    <w:pPr>
      <w:spacing w:before="120" w:after="120"/>
      <w:ind w:left="4990"/>
    </w:pPr>
    <w:rPr>
      <w:rFonts w:ascii="Century Gothic" w:hAnsi="Century Gothic"/>
      <w:b/>
      <w:sz w:val="20"/>
    </w:rPr>
  </w:style>
  <w:style w:type="paragraph" w:customStyle="1" w:styleId="BriefUnterschrift3">
    <w:name w:val="Brief_Unterschrift3"/>
    <w:next w:val="Standard"/>
    <w:qFormat/>
    <w:rsid w:val="00975904"/>
    <w:pPr>
      <w:spacing w:before="600" w:after="120"/>
      <w:ind w:left="4990"/>
    </w:pPr>
    <w:rPr>
      <w:rFonts w:ascii="Century Gothic" w:hAnsi="Century Gothic"/>
      <w:sz w:val="20"/>
    </w:rPr>
  </w:style>
  <w:style w:type="paragraph" w:styleId="Kopfzeile">
    <w:name w:val="header"/>
    <w:next w:val="Standard"/>
    <w:link w:val="KopfzeileZchn"/>
    <w:uiPriority w:val="99"/>
    <w:unhideWhenUsed/>
    <w:rsid w:val="00B16F71"/>
    <w:pPr>
      <w:pBdr>
        <w:bottom w:val="single" w:sz="4" w:space="27" w:color="auto"/>
      </w:pBdr>
      <w:tabs>
        <w:tab w:val="center" w:pos="4536"/>
        <w:tab w:val="right" w:pos="9072"/>
      </w:tabs>
      <w:spacing w:before="180" w:after="0"/>
    </w:pPr>
    <w:rPr>
      <w:rFonts w:ascii="Century Gothic" w:hAnsi="Century Gothic"/>
      <w:b/>
      <w:sz w:val="26"/>
    </w:rPr>
  </w:style>
  <w:style w:type="character" w:customStyle="1" w:styleId="KopfzeileZchn">
    <w:name w:val="Kopfzeile Zchn"/>
    <w:basedOn w:val="Absatz-Standardschriftart"/>
    <w:link w:val="Kopfzeile"/>
    <w:uiPriority w:val="99"/>
    <w:rsid w:val="00B16F71"/>
    <w:rPr>
      <w:rFonts w:ascii="Century Gothic" w:hAnsi="Century Gothic"/>
      <w:b/>
      <w:sz w:val="26"/>
    </w:rPr>
  </w:style>
  <w:style w:type="paragraph" w:styleId="Fuzeile">
    <w:name w:val="footer"/>
    <w:link w:val="FuzeileZchn"/>
    <w:uiPriority w:val="99"/>
    <w:unhideWhenUsed/>
    <w:rsid w:val="00A76D9D"/>
    <w:pPr>
      <w:tabs>
        <w:tab w:val="center" w:pos="4536"/>
        <w:tab w:val="right" w:pos="9072"/>
      </w:tabs>
      <w:spacing w:after="0"/>
    </w:pPr>
    <w:rPr>
      <w:rFonts w:ascii="Century Gothic" w:hAnsi="Century Gothic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76D9D"/>
    <w:rPr>
      <w:rFonts w:ascii="Century Gothic" w:hAnsi="Century Gothic"/>
      <w:sz w:val="18"/>
    </w:rPr>
  </w:style>
  <w:style w:type="paragraph" w:customStyle="1" w:styleId="Fusszeileblauextern">
    <w:name w:val="Fusszeile_blau_extern"/>
    <w:qFormat/>
    <w:rsid w:val="006B6068"/>
    <w:pPr>
      <w:spacing w:after="0"/>
    </w:pPr>
    <w:rPr>
      <w:rFonts w:ascii="Century Gothic" w:hAnsi="Century Gothic"/>
      <w:color w:val="041E42"/>
      <w:sz w:val="18"/>
    </w:rPr>
  </w:style>
  <w:style w:type="paragraph" w:styleId="Listenabsatz">
    <w:name w:val="List Paragraph"/>
    <w:basedOn w:val="Standard"/>
    <w:uiPriority w:val="34"/>
    <w:qFormat/>
    <w:rsid w:val="00D774C1"/>
    <w:pPr>
      <w:ind w:left="720"/>
      <w:contextualSpacing/>
    </w:pPr>
    <w:rPr>
      <w:sz w:val="18"/>
    </w:rPr>
  </w:style>
  <w:style w:type="paragraph" w:customStyle="1" w:styleId="379A0DBE2C014DD58DD6C91D1EADD084">
    <w:name w:val="379A0DBE2C014DD58DD6C91D1EADD084"/>
    <w:rsid w:val="00991E37"/>
    <w:pPr>
      <w:spacing w:before="20" w:after="20"/>
    </w:pPr>
    <w:rPr>
      <w:rFonts w:ascii="Century Gothic" w:hAnsi="Century Gothic"/>
      <w:sz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663F0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5663F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663F0"/>
    <w:rPr>
      <w:color w:val="0563C1" w:themeColor="hyperlink"/>
      <w:u w:val="single"/>
    </w:rPr>
  </w:style>
  <w:style w:type="paragraph" w:customStyle="1" w:styleId="Text0">
    <w:name w:val="Text0"/>
    <w:basedOn w:val="Standard"/>
    <w:rsid w:val="00A95634"/>
    <w:pPr>
      <w:keepLines/>
      <w:spacing w:before="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itel1">
    <w:name w:val="Titel1"/>
    <w:basedOn w:val="Standard"/>
    <w:next w:val="Standard"/>
    <w:rsid w:val="00842AC4"/>
    <w:pPr>
      <w:spacing w:before="720" w:after="240" w:line="260" w:lineRule="exact"/>
    </w:pPr>
    <w:rPr>
      <w:rFonts w:asciiTheme="minorHAnsi" w:eastAsia="Times New Roman" w:hAnsiTheme="minorHAnsi" w:cs="Times New Roman"/>
      <w:b/>
      <w:bCs/>
      <w:sz w:val="22"/>
      <w:szCs w:val="20"/>
      <w:lang w:eastAsia="de-DE"/>
    </w:rPr>
  </w:style>
  <w:style w:type="paragraph" w:customStyle="1" w:styleId="FormatvorlageCenturyGothic11ptVor5ptNach5ptZeilenabstand">
    <w:name w:val="Formatvorlage Century Gothic 11 pt Vor:  5 pt Nach:  5 pt Zeilenabstand..."/>
    <w:basedOn w:val="Standard"/>
    <w:rsid w:val="00842AC4"/>
    <w:pPr>
      <w:spacing w:before="0" w:after="160" w:line="260" w:lineRule="exact"/>
    </w:pPr>
    <w:rPr>
      <w:rFonts w:asciiTheme="minorHAnsi" w:eastAsia="Times New Roman" w:hAnsiTheme="minorHAnsi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ien%20von%20EM\Esther_Divers\Vogt\CI\NeueVorlagen\Anfrage-Informationen_und_Machbarkeit_Fxx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B98C8DFAA941419DD96FE86BD91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06205-B546-43DE-A684-217EED430511}"/>
      </w:docPartPr>
      <w:docPartBody>
        <w:p w:rsidR="00000000" w:rsidRDefault="0013371D" w:rsidP="0013371D">
          <w:pPr>
            <w:pStyle w:val="96B98C8DFAA941419DD96FE86BD91C1B"/>
          </w:pPr>
          <w:r w:rsidRPr="00E42166">
            <w:rPr>
              <w:rStyle w:val="Platzhaltertext"/>
              <w:vanish/>
              <w:color w:val="00B5E2"/>
              <w:bdr w:val="single" w:sz="4" w:space="0" w:color="808080" w:themeColor="background1" w:themeShade="80"/>
            </w:rPr>
            <w:t>Datum</w:t>
          </w:r>
        </w:p>
      </w:docPartBody>
    </w:docPart>
    <w:docPart>
      <w:docPartPr>
        <w:name w:val="62AEB2A217374DD8A92717C8035E5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CE9CB-9722-47D2-835A-491898B43C13}"/>
      </w:docPartPr>
      <w:docPartBody>
        <w:p w:rsidR="00000000" w:rsidRDefault="0013371D" w:rsidP="0013371D">
          <w:pPr>
            <w:pStyle w:val="62AEB2A217374DD8A92717C8035E56B0"/>
          </w:pPr>
          <w:r w:rsidRPr="00F81918">
            <w:rPr>
              <w:rStyle w:val="TabelleblauZchn"/>
              <w:vanish/>
              <w:bdr w:val="single" w:sz="4" w:space="0" w:color="808080" w:themeColor="background1" w:themeShade="80"/>
            </w:rPr>
            <w:t>Zeit</w:t>
          </w:r>
        </w:p>
      </w:docPartBody>
    </w:docPart>
    <w:docPart>
      <w:docPartPr>
        <w:name w:val="FDD828F5D57A46A48C57F3996075F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60693-928B-42B4-BC51-C1E198CDDBBC}"/>
      </w:docPartPr>
      <w:docPartBody>
        <w:p w:rsidR="00000000" w:rsidRDefault="0013371D" w:rsidP="0013371D">
          <w:pPr>
            <w:pStyle w:val="FDD828F5D57A46A48C57F3996075F214"/>
          </w:pPr>
          <w:r w:rsidRPr="00E42166">
            <w:rPr>
              <w:rStyle w:val="Platzhaltertext"/>
              <w:vanish/>
              <w:color w:val="00B5E2"/>
              <w:bdr w:val="single" w:sz="4" w:space="0" w:color="808080" w:themeColor="background1" w:themeShade="80"/>
            </w:rPr>
            <w:t>Datum</w:t>
          </w:r>
        </w:p>
      </w:docPartBody>
    </w:docPart>
    <w:docPart>
      <w:docPartPr>
        <w:name w:val="F99CE2779C7F4EBF9859F53437775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FCBFA-5DDB-42E0-8F04-8B7C88BCB581}"/>
      </w:docPartPr>
      <w:docPartBody>
        <w:p w:rsidR="00000000" w:rsidRDefault="0013371D" w:rsidP="0013371D">
          <w:pPr>
            <w:pStyle w:val="F99CE2779C7F4EBF9859F53437775CBD"/>
          </w:pPr>
          <w:r w:rsidRPr="005E6F6A">
            <w:rPr>
              <w:rStyle w:val="TabelleblauZchn"/>
              <w:vanish/>
            </w:rPr>
            <w:t>Klicken Sie hier, um Text einzugeben.</w:t>
          </w:r>
        </w:p>
      </w:docPartBody>
    </w:docPart>
    <w:docPart>
      <w:docPartPr>
        <w:name w:val="939726D413DD41CBB66E19A170820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3FD98-3A56-4912-B9AE-C5DACDD14165}"/>
      </w:docPartPr>
      <w:docPartBody>
        <w:p w:rsidR="00000000" w:rsidRDefault="0013371D" w:rsidP="0013371D">
          <w:pPr>
            <w:pStyle w:val="939726D413DD41CBB66E19A17082084E"/>
          </w:pPr>
          <w:r w:rsidRPr="00E42166">
            <w:rPr>
              <w:rStyle w:val="Platzhaltertext"/>
              <w:vanish/>
              <w:color w:val="00B5E2"/>
              <w:bdr w:val="single" w:sz="4" w:space="0" w:color="808080" w:themeColor="background1" w:themeShade="80"/>
            </w:rPr>
            <w:t>Datum</w:t>
          </w:r>
        </w:p>
      </w:docPartBody>
    </w:docPart>
    <w:docPart>
      <w:docPartPr>
        <w:name w:val="D6F1E85A92394751B7EBEF07E16B9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4FF7D-8ADD-427E-9C42-F62FCBE4D5EE}"/>
      </w:docPartPr>
      <w:docPartBody>
        <w:p w:rsidR="00000000" w:rsidRDefault="0013371D" w:rsidP="0013371D">
          <w:pPr>
            <w:pStyle w:val="D6F1E85A92394751B7EBEF07E16B903F"/>
          </w:pPr>
          <w:r w:rsidRPr="005E6F6A">
            <w:rPr>
              <w:rStyle w:val="TabelleblauZchn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1D"/>
    <w:rsid w:val="0013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371D"/>
    <w:rPr>
      <w:color w:val="808080"/>
    </w:rPr>
  </w:style>
  <w:style w:type="paragraph" w:customStyle="1" w:styleId="96B98C8DFAA941419DD96FE86BD91C1B">
    <w:name w:val="96B98C8DFAA941419DD96FE86BD91C1B"/>
    <w:rsid w:val="0013371D"/>
  </w:style>
  <w:style w:type="paragraph" w:customStyle="1" w:styleId="Tabelleblau">
    <w:name w:val="Tabelle_blau"/>
    <w:basedOn w:val="Standard"/>
    <w:link w:val="TabelleblauZchn"/>
    <w:qFormat/>
    <w:rsid w:val="0013371D"/>
    <w:pPr>
      <w:spacing w:before="20" w:after="20"/>
    </w:pPr>
    <w:rPr>
      <w:rFonts w:ascii="Century Gothic" w:eastAsiaTheme="minorHAnsi" w:hAnsi="Century Gothic"/>
      <w:color w:val="00B5E2"/>
      <w:sz w:val="18"/>
      <w:lang w:eastAsia="en-US"/>
    </w:rPr>
  </w:style>
  <w:style w:type="character" w:customStyle="1" w:styleId="TabelleblauZchn">
    <w:name w:val="Tabelle_blau Zchn"/>
    <w:basedOn w:val="Absatz-Standardschriftart"/>
    <w:link w:val="Tabelleblau"/>
    <w:rsid w:val="0013371D"/>
    <w:rPr>
      <w:rFonts w:ascii="Century Gothic" w:eastAsiaTheme="minorHAnsi" w:hAnsi="Century Gothic"/>
      <w:color w:val="00B5E2"/>
      <w:sz w:val="18"/>
      <w:lang w:eastAsia="en-US"/>
    </w:rPr>
  </w:style>
  <w:style w:type="paragraph" w:customStyle="1" w:styleId="62AEB2A217374DD8A92717C8035E56B0">
    <w:name w:val="62AEB2A217374DD8A92717C8035E56B0"/>
    <w:rsid w:val="0013371D"/>
  </w:style>
  <w:style w:type="paragraph" w:customStyle="1" w:styleId="FDD828F5D57A46A48C57F3996075F214">
    <w:name w:val="FDD828F5D57A46A48C57F3996075F214"/>
    <w:rsid w:val="0013371D"/>
  </w:style>
  <w:style w:type="paragraph" w:customStyle="1" w:styleId="F99CE2779C7F4EBF9859F53437775CBD">
    <w:name w:val="F99CE2779C7F4EBF9859F53437775CBD"/>
    <w:rsid w:val="0013371D"/>
  </w:style>
  <w:style w:type="paragraph" w:customStyle="1" w:styleId="939726D413DD41CBB66E19A17082084E">
    <w:name w:val="939726D413DD41CBB66E19A17082084E"/>
    <w:rsid w:val="0013371D"/>
  </w:style>
  <w:style w:type="paragraph" w:customStyle="1" w:styleId="D6F1E85A92394751B7EBEF07E16B903F">
    <w:name w:val="D6F1E85A92394751B7EBEF07E16B903F"/>
    <w:rsid w:val="00133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7C66-F52E-4699-B723-E8B5012096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6481498-B00E-4A84-A09E-2C8A8327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Anfrage-Informationen_und_Machbarkeit_Fxxx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Esther</dc:creator>
  <cp:keywords/>
  <dc:description/>
  <cp:lastModifiedBy>Riesen Larissa</cp:lastModifiedBy>
  <cp:revision>2</cp:revision>
  <cp:lastPrinted>2015-07-16T11:48:00Z</cp:lastPrinted>
  <dcterms:created xsi:type="dcterms:W3CDTF">2020-07-29T05:32:00Z</dcterms:created>
  <dcterms:modified xsi:type="dcterms:W3CDTF">2020-07-29T05:32:00Z</dcterms:modified>
</cp:coreProperties>
</file>